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7ADE6" w14:textId="77777777" w:rsidR="00EF03B0" w:rsidRDefault="00EF03B0"/>
    <w:p w14:paraId="7A66F890" w14:textId="77777777" w:rsidR="00C46DD3" w:rsidRDefault="00C46DD3"/>
    <w:p w14:paraId="5B5AAC5D" w14:textId="77777777" w:rsidR="00811C2C" w:rsidRDefault="00811C2C" w:rsidP="00C6261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lang w:val="en-US"/>
        </w:rPr>
      </w:pPr>
    </w:p>
    <w:p w14:paraId="409355F5" w14:textId="77777777" w:rsidR="00811C2C" w:rsidRDefault="00811C2C" w:rsidP="00C6261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lang w:val="en-US"/>
        </w:rPr>
      </w:pPr>
    </w:p>
    <w:p w14:paraId="3D7BC060" w14:textId="42FA0EAB" w:rsidR="00A35EF4" w:rsidRPr="00A35EF4" w:rsidRDefault="00A35EF4" w:rsidP="00A35EF4">
      <w:pPr>
        <w:jc w:val="center"/>
        <w:rPr>
          <w:rFonts w:cs="Helvetica"/>
          <w:b/>
          <w:bCs/>
          <w:color w:val="1A1A1A"/>
          <w:lang w:val="en-US"/>
        </w:rPr>
      </w:pPr>
      <w:r w:rsidRPr="00A35EF4">
        <w:rPr>
          <w:rFonts w:cs="Helvetica"/>
          <w:b/>
          <w:bCs/>
          <w:color w:val="1A1A1A"/>
          <w:lang w:val="en-US"/>
        </w:rPr>
        <w:t>GOOD FAITH ESTIMATE</w:t>
      </w:r>
    </w:p>
    <w:p w14:paraId="0E1192F6" w14:textId="77777777" w:rsidR="00A35EF4" w:rsidRPr="00A35EF4" w:rsidRDefault="00A35EF4" w:rsidP="00A35EF4">
      <w:pPr>
        <w:jc w:val="center"/>
        <w:rPr>
          <w:rFonts w:cs="Helvetica"/>
          <w:color w:val="1A1A1A"/>
          <w:lang w:val="en-US"/>
        </w:rPr>
      </w:pPr>
    </w:p>
    <w:p w14:paraId="4F8FEF27" w14:textId="15D7A127" w:rsidR="00A35EF4" w:rsidRDefault="00A35EF4" w:rsidP="00A35EF4">
      <w:pPr>
        <w:rPr>
          <w:rFonts w:cs="Helvetica"/>
          <w:color w:val="1A1A1A"/>
          <w:lang w:val="en-US"/>
        </w:rPr>
      </w:pPr>
      <w:r w:rsidRPr="00A35EF4">
        <w:rPr>
          <w:rFonts w:cs="Helvetica"/>
          <w:color w:val="1A1A1A"/>
          <w:lang w:val="en-US"/>
        </w:rPr>
        <w:t xml:space="preserve">Under Section 2799B-6 of the Public Health Service Act, health care providers and health care facilities are required to inform individuals </w:t>
      </w:r>
      <w:r w:rsidRPr="00A35EF4">
        <w:rPr>
          <w:rFonts w:cs="Helvetica"/>
          <w:color w:val="1A1A1A"/>
          <w:u w:val="single"/>
          <w:lang w:val="en-US"/>
        </w:rPr>
        <w:t>who are not enrolled in a plan or coverage or a Federal health care program, or not seeking to file a claim with their plan or coverage</w:t>
      </w:r>
      <w:r w:rsidRPr="00A35EF4">
        <w:rPr>
          <w:rFonts w:cs="Helvetica"/>
          <w:color w:val="1A1A1A"/>
          <w:lang w:val="en-US"/>
        </w:rPr>
        <w:t xml:space="preserve"> </w:t>
      </w:r>
      <w:r w:rsidRPr="00A35EF4">
        <w:rPr>
          <w:rFonts w:cs="Helvetica"/>
          <w:b/>
          <w:bCs/>
          <w:color w:val="1A1A1A"/>
          <w:lang w:val="en-US"/>
        </w:rPr>
        <w:t xml:space="preserve">both orally and in writing </w:t>
      </w:r>
      <w:r w:rsidRPr="00A35EF4">
        <w:rPr>
          <w:rFonts w:cs="Helvetica"/>
          <w:color w:val="1A1A1A"/>
          <w:lang w:val="en-US"/>
        </w:rPr>
        <w:t xml:space="preserve">of their ability, upon request </w:t>
      </w:r>
      <w:r w:rsidRPr="00A35EF4">
        <w:rPr>
          <w:rFonts w:cs="Helvetica"/>
          <w:b/>
          <w:bCs/>
          <w:color w:val="1A1A1A"/>
          <w:lang w:val="en-US"/>
        </w:rPr>
        <w:t xml:space="preserve">or </w:t>
      </w:r>
      <w:r w:rsidRPr="00A35EF4">
        <w:rPr>
          <w:rFonts w:cs="Helvetica"/>
          <w:color w:val="1A1A1A"/>
          <w:lang w:val="en-US"/>
        </w:rPr>
        <w:t xml:space="preserve">at the time of scheduling health care items and services, to receive a “Good Faith Estimate” of expected charges </w:t>
      </w:r>
    </w:p>
    <w:p w14:paraId="4193C0FB" w14:textId="77777777" w:rsidR="00A35EF4" w:rsidRPr="00A35EF4" w:rsidRDefault="00A35EF4" w:rsidP="00A35EF4">
      <w:pPr>
        <w:rPr>
          <w:rFonts w:cs="Helvetica"/>
          <w:color w:val="1A1A1A"/>
          <w:lang w:val="en-US"/>
        </w:rPr>
      </w:pPr>
    </w:p>
    <w:p w14:paraId="1D9478E3" w14:textId="78A966BF" w:rsidR="00646F40" w:rsidRDefault="00A35EF4" w:rsidP="00626F20">
      <w:pPr>
        <w:jc w:val="center"/>
        <w:rPr>
          <w:rFonts w:cs="Helvetica"/>
          <w:b/>
          <w:bCs/>
          <w:color w:val="FF0000"/>
          <w:lang w:val="en-US"/>
        </w:rPr>
      </w:pPr>
      <w:r w:rsidRPr="00A35EF4">
        <w:rPr>
          <w:rFonts w:cs="Helvetica"/>
          <w:color w:val="1A1A1A"/>
          <w:lang w:val="en-US"/>
        </w:rPr>
        <w:t>You have the right to receive a “Good Faith Estimate” explaining how much your medical care will cost</w:t>
      </w:r>
      <w:r w:rsidRPr="00A35EF4">
        <w:rPr>
          <w:rFonts w:cs="Helvetica"/>
          <w:b/>
          <w:bCs/>
          <w:color w:val="1A1A1A"/>
          <w:lang w:val="en-US"/>
        </w:rPr>
        <w:t xml:space="preserve"> </w:t>
      </w:r>
      <w:r w:rsidRPr="00626F20">
        <w:rPr>
          <w:rFonts w:cs="Helvetica"/>
          <w:b/>
          <w:bCs/>
          <w:color w:val="FF0000"/>
          <w:lang w:val="en-US"/>
        </w:rPr>
        <w:t xml:space="preserve"> </w:t>
      </w:r>
    </w:p>
    <w:p w14:paraId="4BEA5AC7" w14:textId="77777777" w:rsidR="00646F40" w:rsidRDefault="00646F40" w:rsidP="00626F20">
      <w:pPr>
        <w:jc w:val="center"/>
        <w:rPr>
          <w:rFonts w:cs="Helvetica"/>
          <w:b/>
          <w:bCs/>
          <w:color w:val="FF0000"/>
          <w:lang w:val="en-US"/>
        </w:rPr>
      </w:pPr>
    </w:p>
    <w:p w14:paraId="176B03B6" w14:textId="63EE66CB" w:rsidR="00626F20" w:rsidRDefault="00A35EF4" w:rsidP="00626F20">
      <w:pPr>
        <w:jc w:val="center"/>
        <w:rPr>
          <w:rFonts w:cs="Helvetica"/>
          <w:b/>
          <w:bCs/>
          <w:color w:val="FF0000"/>
          <w:lang w:val="en-US"/>
        </w:rPr>
      </w:pPr>
      <w:r>
        <w:rPr>
          <w:rFonts w:cs="Helvetica"/>
          <w:b/>
          <w:bCs/>
          <w:color w:val="FF0000"/>
          <w:lang w:val="en-US"/>
        </w:rPr>
        <w:t>Once we discuss fees</w:t>
      </w:r>
      <w:r w:rsidR="00626F20">
        <w:rPr>
          <w:rFonts w:cs="Helvetica"/>
          <w:b/>
          <w:bCs/>
          <w:color w:val="FF0000"/>
          <w:lang w:val="en-US"/>
        </w:rPr>
        <w:t xml:space="preserve"> and set up our first appointment</w:t>
      </w:r>
      <w:r>
        <w:rPr>
          <w:rFonts w:cs="Helvetica"/>
          <w:b/>
          <w:bCs/>
          <w:color w:val="FF0000"/>
          <w:lang w:val="en-US"/>
        </w:rPr>
        <w:t xml:space="preserve">, </w:t>
      </w:r>
    </w:p>
    <w:p w14:paraId="5FD6818F" w14:textId="0EF63C11" w:rsidR="00A35EF4" w:rsidRPr="00A35EF4" w:rsidRDefault="00A35EF4" w:rsidP="00626F20">
      <w:pPr>
        <w:jc w:val="center"/>
        <w:rPr>
          <w:rFonts w:cs="Helvetica"/>
          <w:b/>
          <w:bCs/>
          <w:color w:val="FF0000"/>
          <w:lang w:val="en-US"/>
        </w:rPr>
      </w:pPr>
      <w:r>
        <w:rPr>
          <w:rFonts w:cs="Helvetica"/>
          <w:b/>
          <w:bCs/>
          <w:color w:val="FF0000"/>
          <w:lang w:val="en-US"/>
        </w:rPr>
        <w:t>I will send you a Good Faith Estimate as part of your intake paperwork</w:t>
      </w:r>
    </w:p>
    <w:p w14:paraId="4C0B2723" w14:textId="77777777" w:rsidR="00A35EF4" w:rsidRPr="00A35EF4" w:rsidRDefault="00A35EF4" w:rsidP="00A35EF4">
      <w:pPr>
        <w:rPr>
          <w:rFonts w:cs="Helvetica"/>
          <w:color w:val="1A1A1A"/>
          <w:lang w:val="en-US"/>
        </w:rPr>
      </w:pPr>
    </w:p>
    <w:p w14:paraId="43353559" w14:textId="1D4410E1" w:rsidR="00A35EF4" w:rsidRDefault="00A35EF4" w:rsidP="00A35EF4">
      <w:pPr>
        <w:rPr>
          <w:rFonts w:cs="Helvetica"/>
          <w:color w:val="1A1A1A"/>
          <w:lang w:val="en-US"/>
        </w:rPr>
      </w:pPr>
      <w:r w:rsidRPr="00A35EF4">
        <w:rPr>
          <w:rFonts w:cs="Helvetica"/>
          <w:color w:val="1A1A1A"/>
          <w:lang w:val="en-US"/>
        </w:rPr>
        <w:t xml:space="preserve">Under the law, health care providers need to give </w:t>
      </w:r>
      <w:r w:rsidRPr="00A35EF4">
        <w:rPr>
          <w:rFonts w:cs="Helvetica"/>
          <w:b/>
          <w:bCs/>
          <w:color w:val="1A1A1A"/>
          <w:lang w:val="en-US"/>
        </w:rPr>
        <w:t xml:space="preserve">patients who don’t have insurance or who are not using insurance </w:t>
      </w:r>
      <w:r w:rsidRPr="00A35EF4">
        <w:rPr>
          <w:rFonts w:cs="Helvetica"/>
          <w:color w:val="1A1A1A"/>
          <w:lang w:val="en-US"/>
        </w:rPr>
        <w:t>an estimate of the bill for medical items and services</w:t>
      </w:r>
    </w:p>
    <w:p w14:paraId="5748475A" w14:textId="77777777" w:rsidR="00A35EF4" w:rsidRPr="00A35EF4" w:rsidRDefault="00A35EF4" w:rsidP="00A35EF4">
      <w:pPr>
        <w:rPr>
          <w:rFonts w:cs="Helvetica"/>
          <w:color w:val="1A1A1A"/>
          <w:lang w:val="en-US"/>
        </w:rPr>
      </w:pPr>
    </w:p>
    <w:p w14:paraId="6B4C6E79" w14:textId="71791C85" w:rsidR="00A35EF4" w:rsidRDefault="00A35EF4" w:rsidP="00A35EF4">
      <w:pPr>
        <w:numPr>
          <w:ilvl w:val="0"/>
          <w:numId w:val="1"/>
        </w:numPr>
        <w:rPr>
          <w:rFonts w:cs="Helvetica"/>
          <w:color w:val="1A1A1A"/>
          <w:lang w:val="en-US"/>
        </w:rPr>
      </w:pPr>
      <w:r w:rsidRPr="00A35EF4">
        <w:rPr>
          <w:rFonts w:cs="Helvetica"/>
          <w:color w:val="1A1A1A"/>
          <w:lang w:val="en-US"/>
        </w:rPr>
        <w:t>You have the right to receive a Good Faith Estimate for the total expected cost of any non-emergency items or services. This includes related costs like medical tests, prescription drugs, equipment, and hospital fees</w:t>
      </w:r>
    </w:p>
    <w:p w14:paraId="4E481160" w14:textId="77777777" w:rsidR="00A35EF4" w:rsidRPr="00A35EF4" w:rsidRDefault="00A35EF4" w:rsidP="00A35EF4">
      <w:pPr>
        <w:ind w:left="720"/>
        <w:rPr>
          <w:rFonts w:cs="Helvetica"/>
          <w:color w:val="1A1A1A"/>
          <w:lang w:val="en-US"/>
        </w:rPr>
      </w:pPr>
    </w:p>
    <w:p w14:paraId="6E36FB4F" w14:textId="25D4D95A" w:rsidR="00A35EF4" w:rsidRDefault="00A35EF4" w:rsidP="00A35EF4">
      <w:pPr>
        <w:numPr>
          <w:ilvl w:val="0"/>
          <w:numId w:val="1"/>
        </w:numPr>
        <w:rPr>
          <w:rFonts w:cs="Helvetica"/>
          <w:color w:val="1A1A1A"/>
          <w:lang w:val="en-US"/>
        </w:rPr>
      </w:pPr>
      <w:r w:rsidRPr="00A35EF4">
        <w:rPr>
          <w:rFonts w:cs="Helvetica"/>
          <w:color w:val="1A1A1A"/>
          <w:lang w:val="en-US"/>
        </w:rPr>
        <w:t>Make sure your health care provider gives you a Good Faith Estimate in writing at least 1 business day before your medical service or item. You can also ask your health care provider, and any other provider you choose, for a Good Faith Estimate before you schedule an item or service</w:t>
      </w:r>
    </w:p>
    <w:p w14:paraId="71A32576" w14:textId="77777777" w:rsidR="00A35EF4" w:rsidRPr="00A35EF4" w:rsidRDefault="00A35EF4" w:rsidP="00A35EF4">
      <w:pPr>
        <w:ind w:left="720"/>
        <w:rPr>
          <w:rFonts w:cs="Helvetica"/>
          <w:color w:val="1A1A1A"/>
          <w:lang w:val="en-US"/>
        </w:rPr>
      </w:pPr>
    </w:p>
    <w:p w14:paraId="4E540082" w14:textId="4B289CB9" w:rsidR="00A35EF4" w:rsidRDefault="00A35EF4" w:rsidP="00A35EF4">
      <w:pPr>
        <w:numPr>
          <w:ilvl w:val="0"/>
          <w:numId w:val="1"/>
        </w:numPr>
        <w:rPr>
          <w:rFonts w:cs="Helvetica"/>
          <w:color w:val="1A1A1A"/>
          <w:lang w:val="en-US"/>
        </w:rPr>
      </w:pPr>
      <w:r w:rsidRPr="00A35EF4">
        <w:rPr>
          <w:rFonts w:cs="Helvetica"/>
          <w:color w:val="1A1A1A"/>
          <w:lang w:val="en-US"/>
        </w:rPr>
        <w:t>If you receive a bill that is at least $400 more than your Good Faith Estimate, you can dispute the bill</w:t>
      </w:r>
    </w:p>
    <w:p w14:paraId="70113D8B" w14:textId="77777777" w:rsidR="00A35EF4" w:rsidRPr="00A35EF4" w:rsidRDefault="00A35EF4" w:rsidP="00A35EF4">
      <w:pPr>
        <w:ind w:left="720"/>
        <w:rPr>
          <w:rFonts w:cs="Helvetica"/>
          <w:color w:val="1A1A1A"/>
          <w:lang w:val="en-US"/>
        </w:rPr>
      </w:pPr>
    </w:p>
    <w:p w14:paraId="07A449FB" w14:textId="5778A92A" w:rsidR="00A35EF4" w:rsidRPr="00A35EF4" w:rsidRDefault="00A35EF4" w:rsidP="00A35EF4">
      <w:pPr>
        <w:numPr>
          <w:ilvl w:val="0"/>
          <w:numId w:val="1"/>
        </w:numPr>
        <w:rPr>
          <w:rFonts w:cs="Helvetica"/>
          <w:color w:val="1A1A1A"/>
          <w:lang w:val="en-US"/>
        </w:rPr>
      </w:pPr>
      <w:r w:rsidRPr="00A35EF4">
        <w:rPr>
          <w:rFonts w:cs="Helvetica"/>
          <w:color w:val="1A1A1A"/>
          <w:lang w:val="en-US"/>
        </w:rPr>
        <w:t xml:space="preserve">Make sure to save a copy or picture of your Good Faith Estimate. For questions or more information about your right to a Good Faith Estimate, visit </w:t>
      </w:r>
      <w:hyperlink r:id="rId8" w:history="1">
        <w:r w:rsidRPr="00A35EF4">
          <w:rPr>
            <w:rStyle w:val="Hyperlink"/>
            <w:rFonts w:cs="Helvetica"/>
            <w:lang w:val="en-US"/>
          </w:rPr>
          <w:t>www.cms.gov/nosurprises</w:t>
        </w:r>
      </w:hyperlink>
      <w:r w:rsidRPr="00A35EF4">
        <w:rPr>
          <w:rFonts w:cs="Helvetica"/>
          <w:color w:val="1A1A1A"/>
          <w:lang w:val="en-US"/>
        </w:rPr>
        <w:t xml:space="preserve"> </w:t>
      </w:r>
    </w:p>
    <w:p w14:paraId="15157132" w14:textId="77777777" w:rsidR="00662439" w:rsidRPr="00A35EF4" w:rsidRDefault="00662439" w:rsidP="00C6261A">
      <w:pPr>
        <w:rPr>
          <w:rFonts w:cs="Helvetica"/>
          <w:color w:val="1A1A1A"/>
          <w:lang w:val="en-US"/>
        </w:rPr>
      </w:pPr>
    </w:p>
    <w:sectPr w:rsidR="00662439" w:rsidRPr="00A35EF4" w:rsidSect="00C25A54">
      <w:headerReference w:type="default" r:id="rId9"/>
      <w:footerReference w:type="default" r:id="rId10"/>
      <w:pgSz w:w="12240" w:h="15840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1A14B" w14:textId="77777777" w:rsidR="00750752" w:rsidRDefault="00750752" w:rsidP="00B74AAF">
      <w:r>
        <w:separator/>
      </w:r>
    </w:p>
  </w:endnote>
  <w:endnote w:type="continuationSeparator" w:id="0">
    <w:p w14:paraId="044F116E" w14:textId="77777777" w:rsidR="00750752" w:rsidRDefault="00750752" w:rsidP="00B7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5C92" w14:textId="77777777" w:rsidR="00A457F1" w:rsidRDefault="00A457F1" w:rsidP="00B74AAF">
    <w:pPr>
      <w:pStyle w:val="Footer"/>
      <w:tabs>
        <w:tab w:val="clear" w:pos="8640"/>
        <w:tab w:val="right" w:pos="9498"/>
      </w:tabs>
      <w:ind w:left="-1134" w:right="-998"/>
      <w:jc w:val="center"/>
      <w:rPr>
        <w:color w:val="636463"/>
        <w:sz w:val="18"/>
        <w:szCs w:val="18"/>
      </w:rPr>
    </w:pPr>
    <w:r>
      <w:rPr>
        <w:color w:val="636463"/>
        <w:sz w:val="18"/>
        <w:szCs w:val="18"/>
      </w:rPr>
      <w:t>716/204-5552 x 406</w:t>
    </w:r>
  </w:p>
  <w:p w14:paraId="7AA01BDC" w14:textId="77777777" w:rsidR="00A457F1" w:rsidRPr="00B74AAF" w:rsidRDefault="00A457F1" w:rsidP="00B74AAF">
    <w:pPr>
      <w:pStyle w:val="Footer"/>
      <w:tabs>
        <w:tab w:val="clear" w:pos="8640"/>
        <w:tab w:val="right" w:pos="9498"/>
      </w:tabs>
      <w:ind w:left="-1134" w:right="-998"/>
      <w:jc w:val="center"/>
      <w:rPr>
        <w:color w:val="636463"/>
        <w:sz w:val="18"/>
        <w:szCs w:val="18"/>
      </w:rPr>
    </w:pPr>
    <w:r>
      <w:rPr>
        <w:color w:val="636463"/>
        <w:sz w:val="18"/>
        <w:szCs w:val="18"/>
      </w:rPr>
      <w:t>DrLegge@roadrunner.com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DA2B5" w14:textId="77777777" w:rsidR="00750752" w:rsidRDefault="00750752" w:rsidP="00B74AAF">
      <w:r>
        <w:separator/>
      </w:r>
    </w:p>
  </w:footnote>
  <w:footnote w:type="continuationSeparator" w:id="0">
    <w:p w14:paraId="05130E71" w14:textId="77777777" w:rsidR="00750752" w:rsidRDefault="00750752" w:rsidP="00B74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75B5" w14:textId="77777777" w:rsidR="00A457F1" w:rsidRDefault="00A457F1" w:rsidP="00C25A54">
    <w:pPr>
      <w:pStyle w:val="Header"/>
      <w:jc w:val="center"/>
      <w:rPr>
        <w:noProof/>
        <w:lang w:val="en-US"/>
      </w:rPr>
    </w:pPr>
    <w:r>
      <w:rPr>
        <w:noProof/>
        <w:lang w:val="en-US"/>
      </w:rPr>
      <w:t xml:space="preserve">Deborah Legge </w:t>
    </w:r>
    <w:r w:rsidR="00FD5712">
      <w:rPr>
        <w:noProof/>
        <w:lang w:val="en-US"/>
      </w:rPr>
      <w:t>Licensed Mental Health Counselor P.C.</w:t>
    </w:r>
  </w:p>
  <w:p w14:paraId="64DE8ADA" w14:textId="77777777" w:rsidR="00A457F1" w:rsidRDefault="00A457F1" w:rsidP="00C25A54">
    <w:pPr>
      <w:pStyle w:val="Header"/>
      <w:jc w:val="center"/>
      <w:rPr>
        <w:noProof/>
        <w:lang w:val="en-US"/>
      </w:rPr>
    </w:pPr>
    <w:r>
      <w:rPr>
        <w:noProof/>
        <w:lang w:val="en-US"/>
      </w:rPr>
      <w:t>6265 Sheridan Drive Suite 122</w:t>
    </w:r>
  </w:p>
  <w:p w14:paraId="4881AED4" w14:textId="002AFD5C" w:rsidR="00A457F1" w:rsidRDefault="00A457F1" w:rsidP="00C25A54">
    <w:pPr>
      <w:pStyle w:val="Header"/>
      <w:jc w:val="center"/>
      <w:rPr>
        <w:noProof/>
        <w:lang w:val="en-US"/>
      </w:rPr>
    </w:pPr>
    <w:r>
      <w:rPr>
        <w:noProof/>
        <w:lang w:val="en-US"/>
      </w:rPr>
      <w:t>Williamsville NY  14221</w:t>
    </w:r>
  </w:p>
  <w:p w14:paraId="0C465F4F" w14:textId="20DA3308" w:rsidR="00646F40" w:rsidRDefault="00646F40" w:rsidP="00C25A54">
    <w:pPr>
      <w:pStyle w:val="Header"/>
      <w:jc w:val="center"/>
      <w:rPr>
        <w:noProof/>
        <w:lang w:val="en-US"/>
      </w:rPr>
    </w:pPr>
    <w:r>
      <w:rPr>
        <w:noProof/>
        <w:lang w:val="en-US"/>
      </w:rPr>
      <w:t>NPI:  1417952466</w:t>
    </w:r>
  </w:p>
  <w:p w14:paraId="6DE48043" w14:textId="305E9567" w:rsidR="00646F40" w:rsidRDefault="00646F40" w:rsidP="00C25A54">
    <w:pPr>
      <w:pStyle w:val="Header"/>
      <w:jc w:val="center"/>
    </w:pPr>
    <w:r>
      <w:rPr>
        <w:noProof/>
        <w:lang w:val="en-US"/>
      </w:rPr>
      <w:t>TIN:  84-4262407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5C21"/>
    <w:multiLevelType w:val="multilevel"/>
    <w:tmpl w:val="4DAE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F4"/>
    <w:rsid w:val="00010A2D"/>
    <w:rsid w:val="0003764C"/>
    <w:rsid w:val="001166B3"/>
    <w:rsid w:val="00234E44"/>
    <w:rsid w:val="0036255A"/>
    <w:rsid w:val="003C360B"/>
    <w:rsid w:val="003C452E"/>
    <w:rsid w:val="004514DE"/>
    <w:rsid w:val="004744DB"/>
    <w:rsid w:val="005027FB"/>
    <w:rsid w:val="00515C38"/>
    <w:rsid w:val="005347EE"/>
    <w:rsid w:val="005435D2"/>
    <w:rsid w:val="00546D10"/>
    <w:rsid w:val="00600745"/>
    <w:rsid w:val="00626F20"/>
    <w:rsid w:val="00646F40"/>
    <w:rsid w:val="00662439"/>
    <w:rsid w:val="006A165B"/>
    <w:rsid w:val="006B4F45"/>
    <w:rsid w:val="006C2B41"/>
    <w:rsid w:val="006F704F"/>
    <w:rsid w:val="006F7425"/>
    <w:rsid w:val="00705522"/>
    <w:rsid w:val="00750752"/>
    <w:rsid w:val="00784D74"/>
    <w:rsid w:val="007B0E9F"/>
    <w:rsid w:val="007D5E4F"/>
    <w:rsid w:val="007F30D3"/>
    <w:rsid w:val="007F5EAA"/>
    <w:rsid w:val="00810D94"/>
    <w:rsid w:val="00811C2C"/>
    <w:rsid w:val="00845A3E"/>
    <w:rsid w:val="0086635B"/>
    <w:rsid w:val="008B3296"/>
    <w:rsid w:val="008C7B84"/>
    <w:rsid w:val="008F3B62"/>
    <w:rsid w:val="008F6174"/>
    <w:rsid w:val="00A35EF4"/>
    <w:rsid w:val="00A457F1"/>
    <w:rsid w:val="00A81727"/>
    <w:rsid w:val="00AD6A4D"/>
    <w:rsid w:val="00B74AAF"/>
    <w:rsid w:val="00BA2CF4"/>
    <w:rsid w:val="00BC7B02"/>
    <w:rsid w:val="00BD2D5B"/>
    <w:rsid w:val="00BF16CC"/>
    <w:rsid w:val="00C25A54"/>
    <w:rsid w:val="00C317FF"/>
    <w:rsid w:val="00C46DD3"/>
    <w:rsid w:val="00C6261A"/>
    <w:rsid w:val="00CB1182"/>
    <w:rsid w:val="00D566B0"/>
    <w:rsid w:val="00E520A2"/>
    <w:rsid w:val="00EC7442"/>
    <w:rsid w:val="00ED3FE7"/>
    <w:rsid w:val="00EF03B0"/>
    <w:rsid w:val="00F15A25"/>
    <w:rsid w:val="00F17CF1"/>
    <w:rsid w:val="00F416D5"/>
    <w:rsid w:val="00FD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4631FC"/>
  <w14:defaultImageDpi w14:val="300"/>
  <w15:docId w15:val="{80A12FD5-94E4-424F-93F3-0647656B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A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AAF"/>
  </w:style>
  <w:style w:type="paragraph" w:styleId="Footer">
    <w:name w:val="footer"/>
    <w:basedOn w:val="Normal"/>
    <w:link w:val="FooterChar"/>
    <w:uiPriority w:val="99"/>
    <w:unhideWhenUsed/>
    <w:rsid w:val="00B74A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AAF"/>
  </w:style>
  <w:style w:type="paragraph" w:styleId="BalloonText">
    <w:name w:val="Balloon Text"/>
    <w:basedOn w:val="Normal"/>
    <w:link w:val="BalloonTextChar"/>
    <w:uiPriority w:val="99"/>
    <w:semiHidden/>
    <w:unhideWhenUsed/>
    <w:rsid w:val="00B74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A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57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D5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6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s.gov/nosurpris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eborahlegge/Desktop/Letterhead/DDL%20LMHC%20P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8AF8D6-E802-ED42-9806-7BFB072F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DDL LMHC PC Letterhead.dotx</Template>
  <TotalTime>14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Legge</dc:creator>
  <cp:keywords/>
  <dc:description/>
  <cp:lastModifiedBy>Deborah Legge</cp:lastModifiedBy>
  <cp:revision>1</cp:revision>
  <cp:lastPrinted>2020-01-25T22:52:00Z</cp:lastPrinted>
  <dcterms:created xsi:type="dcterms:W3CDTF">2021-12-28T21:12:00Z</dcterms:created>
  <dcterms:modified xsi:type="dcterms:W3CDTF">2021-12-28T21:38:00Z</dcterms:modified>
</cp:coreProperties>
</file>